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D4BC4" w:rsidRPr="007D4BC4" w:rsidTr="007D4BC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C4" w:rsidRPr="007D4BC4" w:rsidRDefault="007D4BC4" w:rsidP="007D4BC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D4BC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C4" w:rsidRPr="007D4BC4" w:rsidRDefault="007D4BC4" w:rsidP="007D4BC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D4BC4" w:rsidRPr="007D4BC4" w:rsidTr="007D4BC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D4BC4" w:rsidRPr="007D4BC4" w:rsidRDefault="007D4BC4" w:rsidP="007D4B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D4BC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7D4BC4" w:rsidRPr="007D4BC4" w:rsidTr="007D4BC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D4BC4" w:rsidRPr="007D4BC4" w:rsidRDefault="007D4BC4" w:rsidP="007D4BC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D4BC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D4BC4" w:rsidRPr="007D4BC4" w:rsidRDefault="007D4BC4" w:rsidP="007D4B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D4BC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D4BC4" w:rsidRPr="007D4BC4" w:rsidTr="007D4BC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D4BC4" w:rsidRPr="007D4BC4" w:rsidRDefault="007D4BC4" w:rsidP="007D4BC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D4BC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D4BC4" w:rsidRPr="007D4BC4" w:rsidRDefault="007D4BC4" w:rsidP="007D4BC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D4BC4">
              <w:rPr>
                <w:rFonts w:ascii="Arial" w:hAnsi="Arial" w:cs="Arial"/>
                <w:sz w:val="24"/>
                <w:szCs w:val="24"/>
                <w:lang w:val="en-ZA" w:eastAsia="en-ZA"/>
              </w:rPr>
              <w:t>15.8297</w:t>
            </w:r>
          </w:p>
        </w:tc>
      </w:tr>
      <w:tr w:rsidR="007D4BC4" w:rsidRPr="007D4BC4" w:rsidTr="007D4BC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D4BC4" w:rsidRPr="007D4BC4" w:rsidRDefault="007D4BC4" w:rsidP="007D4BC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D4BC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D4BC4" w:rsidRPr="007D4BC4" w:rsidRDefault="007D4BC4" w:rsidP="007D4BC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D4BC4">
              <w:rPr>
                <w:rFonts w:ascii="Arial" w:hAnsi="Arial" w:cs="Arial"/>
                <w:sz w:val="24"/>
                <w:szCs w:val="24"/>
                <w:lang w:val="en-ZA" w:eastAsia="en-ZA"/>
              </w:rPr>
              <w:t>22.8219</w:t>
            </w:r>
          </w:p>
        </w:tc>
      </w:tr>
      <w:tr w:rsidR="007D4BC4" w:rsidRPr="007D4BC4" w:rsidTr="007D4BC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D4BC4" w:rsidRPr="007D4BC4" w:rsidRDefault="007D4BC4" w:rsidP="007D4BC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D4BC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D4BC4" w:rsidRPr="007D4BC4" w:rsidRDefault="007D4BC4" w:rsidP="007D4BC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D4BC4">
              <w:rPr>
                <w:rFonts w:ascii="Arial" w:hAnsi="Arial" w:cs="Arial"/>
                <w:sz w:val="24"/>
                <w:szCs w:val="24"/>
                <w:lang w:val="en-ZA" w:eastAsia="en-ZA"/>
              </w:rPr>
              <w:t>17.8289</w:t>
            </w:r>
          </w:p>
        </w:tc>
      </w:tr>
    </w:tbl>
    <w:p w:rsidR="00F22EEF" w:rsidRDefault="00F22EEF" w:rsidP="00035935">
      <w:bookmarkStart w:id="0" w:name="_GoBack"/>
      <w:bookmarkEnd w:id="0"/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67D2B" w:rsidRPr="00067D2B" w:rsidTr="00067D2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2B" w:rsidRPr="00067D2B" w:rsidRDefault="00067D2B" w:rsidP="00067D2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67D2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2B" w:rsidRPr="00067D2B" w:rsidRDefault="00067D2B" w:rsidP="00067D2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67D2B" w:rsidRPr="00067D2B" w:rsidTr="00067D2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67D2B" w:rsidRPr="00067D2B" w:rsidRDefault="00067D2B" w:rsidP="00067D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67D2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067D2B" w:rsidRPr="00067D2B" w:rsidTr="00067D2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67D2B" w:rsidRPr="00067D2B" w:rsidRDefault="00067D2B" w:rsidP="00067D2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67D2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67D2B" w:rsidRPr="00067D2B" w:rsidRDefault="00067D2B" w:rsidP="00067D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67D2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67D2B" w:rsidRPr="00067D2B" w:rsidTr="00067D2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67D2B" w:rsidRPr="00067D2B" w:rsidRDefault="00067D2B" w:rsidP="00067D2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67D2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67D2B" w:rsidRPr="00067D2B" w:rsidRDefault="00067D2B" w:rsidP="00067D2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67D2B">
              <w:rPr>
                <w:rFonts w:ascii="Arial" w:hAnsi="Arial" w:cs="Arial"/>
                <w:sz w:val="24"/>
                <w:szCs w:val="24"/>
                <w:lang w:val="en-ZA" w:eastAsia="en-ZA"/>
              </w:rPr>
              <w:t>15.8521</w:t>
            </w:r>
          </w:p>
        </w:tc>
      </w:tr>
      <w:tr w:rsidR="00067D2B" w:rsidRPr="00067D2B" w:rsidTr="00067D2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67D2B" w:rsidRPr="00067D2B" w:rsidRDefault="00067D2B" w:rsidP="00067D2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67D2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67D2B" w:rsidRPr="00067D2B" w:rsidRDefault="00067D2B" w:rsidP="00067D2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67D2B">
              <w:rPr>
                <w:rFonts w:ascii="Arial" w:hAnsi="Arial" w:cs="Arial"/>
                <w:sz w:val="24"/>
                <w:szCs w:val="24"/>
                <w:lang w:val="en-ZA" w:eastAsia="en-ZA"/>
              </w:rPr>
              <w:t>23.1310</w:t>
            </w:r>
          </w:p>
        </w:tc>
      </w:tr>
      <w:tr w:rsidR="00067D2B" w:rsidRPr="00067D2B" w:rsidTr="00067D2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67D2B" w:rsidRPr="00067D2B" w:rsidRDefault="00067D2B" w:rsidP="00067D2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67D2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67D2B" w:rsidRPr="00067D2B" w:rsidRDefault="00067D2B" w:rsidP="00067D2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67D2B">
              <w:rPr>
                <w:rFonts w:ascii="Arial" w:hAnsi="Arial" w:cs="Arial"/>
                <w:sz w:val="24"/>
                <w:szCs w:val="24"/>
                <w:lang w:val="en-ZA" w:eastAsia="en-ZA"/>
              </w:rPr>
              <w:t>17.8678</w:t>
            </w:r>
          </w:p>
        </w:tc>
      </w:tr>
    </w:tbl>
    <w:p w:rsidR="00067D2B" w:rsidRPr="00035935" w:rsidRDefault="00067D2B" w:rsidP="00035935"/>
    <w:sectPr w:rsidR="00067D2B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59"/>
    <w:rsid w:val="00025128"/>
    <w:rsid w:val="00035935"/>
    <w:rsid w:val="00067D2B"/>
    <w:rsid w:val="00220021"/>
    <w:rsid w:val="002961E0"/>
    <w:rsid w:val="00685853"/>
    <w:rsid w:val="00775E6E"/>
    <w:rsid w:val="007D4BC4"/>
    <w:rsid w:val="007E1A9E"/>
    <w:rsid w:val="008A1AC8"/>
    <w:rsid w:val="00AB3092"/>
    <w:rsid w:val="00AD7B59"/>
    <w:rsid w:val="00BE7473"/>
    <w:rsid w:val="00C8566A"/>
    <w:rsid w:val="00D54B08"/>
    <w:rsid w:val="00F2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D2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67D2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67D2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67D2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067D2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67D2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067D2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D7B5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D7B5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067D2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67D2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067D2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067D2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D7B5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067D2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D7B5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067D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D2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67D2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67D2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67D2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067D2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67D2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067D2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D7B5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D7B5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067D2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67D2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067D2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067D2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D7B5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067D2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D7B5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067D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4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4</cp:revision>
  <dcterms:created xsi:type="dcterms:W3CDTF">2016-05-17T09:06:00Z</dcterms:created>
  <dcterms:modified xsi:type="dcterms:W3CDTF">2016-05-18T14:02:00Z</dcterms:modified>
</cp:coreProperties>
</file>